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EB" w:rsidRPr="0080243E" w:rsidRDefault="0024364C" w:rsidP="004F5AEB">
      <w:pPr>
        <w:keepNext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textAlignment w:val="baseline"/>
        <w:outlineLvl w:val="5"/>
        <w:rPr>
          <w:rFonts w:eastAsia="Times New Roman" w:cs="Times New Roman"/>
          <w:b/>
          <w:sz w:val="48"/>
          <w:szCs w:val="48"/>
          <w:lang w:eastAsia="cs-CZ"/>
        </w:rPr>
      </w:pPr>
      <w:r>
        <w:rPr>
          <w:rFonts w:eastAsia="Times New Roman" w:cs="Times New Roman"/>
          <w:b/>
          <w:sz w:val="48"/>
          <w:szCs w:val="48"/>
          <w:lang w:eastAsia="cs-CZ"/>
        </w:rPr>
        <w:t>ZÁPISNÍ LIST PRO ŠKOLNÍ ROK 202</w:t>
      </w:r>
      <w:r w:rsidR="00C250F6">
        <w:rPr>
          <w:rFonts w:eastAsia="Times New Roman" w:cs="Times New Roman"/>
          <w:b/>
          <w:sz w:val="48"/>
          <w:szCs w:val="48"/>
          <w:lang w:eastAsia="cs-CZ"/>
        </w:rPr>
        <w:t>4</w:t>
      </w:r>
      <w:r>
        <w:rPr>
          <w:rFonts w:eastAsia="Times New Roman" w:cs="Times New Roman"/>
          <w:b/>
          <w:sz w:val="48"/>
          <w:szCs w:val="48"/>
          <w:lang w:eastAsia="cs-CZ"/>
        </w:rPr>
        <w:t>/202</w:t>
      </w:r>
      <w:r w:rsidR="00C250F6">
        <w:rPr>
          <w:rFonts w:eastAsia="Times New Roman" w:cs="Times New Roman"/>
          <w:b/>
          <w:sz w:val="48"/>
          <w:szCs w:val="48"/>
          <w:lang w:eastAsia="cs-CZ"/>
        </w:rPr>
        <w:t>5</w:t>
      </w:r>
    </w:p>
    <w:p w:rsidR="004F5AEB" w:rsidRPr="0080243E" w:rsidRDefault="004F5AEB" w:rsidP="004F5AEB"/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 xml:space="preserve">Registrační číslo přidělené pro účely oznámení rozhodnutí o přijetí: </w:t>
      </w:r>
      <w:r>
        <w:rPr>
          <w:rFonts w:eastAsia="Times New Roman" w:cs="Times New Roman"/>
          <w:b/>
          <w:sz w:val="24"/>
          <w:szCs w:val="20"/>
          <w:lang w:eastAsia="cs-CZ"/>
        </w:rPr>
        <w:t>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>Jméno a příjmení dítěte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___________________________ 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Datum narození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Rodné číslo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Místo narození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Státní občanství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cizinci s trvalým pobytem:_____________________________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cizinci bez trvalého pobytu:____________________________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azylant nebo žadatel o azyl:____________________________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Místo trvalého pobytu:</w:t>
      </w:r>
      <w:r>
        <w:rPr>
          <w:rFonts w:eastAsia="Times New Roman" w:cs="Times New Roman"/>
          <w:sz w:val="24"/>
          <w:szCs w:val="20"/>
          <w:lang w:eastAsia="cs-CZ"/>
        </w:rPr>
        <w:tab/>
        <w:t>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 xml:space="preserve">Údaje 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o předchozím vzdělávání žáka (</w:t>
      </w:r>
      <w:r w:rsidRPr="0080243E">
        <w:rPr>
          <w:rFonts w:eastAsia="Times New Roman" w:cs="Times New Roman"/>
          <w:b/>
          <w:sz w:val="24"/>
          <w:szCs w:val="20"/>
          <w:lang w:eastAsia="cs-CZ"/>
        </w:rPr>
        <w:t>MŠ)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  <w:t>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>Bude navštěvovat ŠD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: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 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705793">
        <w:rPr>
          <w:rFonts w:eastAsia="Times New Roman" w:cs="Times New Roman"/>
          <w:b/>
          <w:sz w:val="24"/>
          <w:szCs w:val="20"/>
          <w:lang w:eastAsia="cs-CZ"/>
        </w:rPr>
        <w:t>Odklad školní docházky v minulém roce:</w:t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Adresa školy, kde dítě mělo odklad: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ind w:left="4248" w:hanging="4248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>Zdravotní stav, postižení, obtíže</w:t>
      </w:r>
      <w:r>
        <w:rPr>
          <w:rFonts w:eastAsia="Times New Roman" w:cs="Times New Roman"/>
          <w:b/>
          <w:sz w:val="24"/>
          <w:szCs w:val="20"/>
          <w:lang w:eastAsia="cs-CZ"/>
        </w:rPr>
        <w:t xml:space="preserve"> </w:t>
      </w:r>
      <w:r w:rsidRPr="00693AF6">
        <w:rPr>
          <w:rFonts w:eastAsia="Times New Roman" w:cs="Times New Roman"/>
          <w:sz w:val="24"/>
          <w:szCs w:val="20"/>
          <w:lang w:eastAsia="cs-CZ"/>
        </w:rPr>
        <w:t>(z důvodu podpůrných opatření)</w:t>
      </w:r>
      <w:r w:rsidRPr="00693AF6">
        <w:rPr>
          <w:rFonts w:eastAsia="Times New Roman" w:cs="Times New Roman"/>
          <w:b/>
          <w:sz w:val="24"/>
          <w:szCs w:val="20"/>
          <w:lang w:eastAsia="cs-CZ"/>
        </w:rPr>
        <w:t>:</w:t>
      </w:r>
    </w:p>
    <w:p w:rsidR="004F5AEB" w:rsidRPr="00693AF6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ind w:left="4248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________________________________________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 ________________________________________________</w:t>
      </w:r>
      <w:r>
        <w:rPr>
          <w:rFonts w:eastAsia="Times New Roman" w:cs="Times New Roman"/>
          <w:sz w:val="24"/>
          <w:szCs w:val="20"/>
          <w:lang w:eastAsia="cs-CZ"/>
        </w:rPr>
        <w:t>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705793">
        <w:rPr>
          <w:rFonts w:eastAsia="Times New Roman" w:cs="Times New Roman"/>
          <w:b/>
          <w:sz w:val="24"/>
          <w:szCs w:val="20"/>
          <w:lang w:eastAsia="cs-CZ"/>
        </w:rPr>
        <w:t>Sourozenci</w:t>
      </w:r>
      <w:r w:rsidRPr="0080243E">
        <w:rPr>
          <w:rFonts w:eastAsia="Times New Roman" w:cs="Times New Roman"/>
          <w:b/>
          <w:sz w:val="24"/>
          <w:szCs w:val="20"/>
          <w:lang w:eastAsia="cs-CZ"/>
        </w:rPr>
        <w:t xml:space="preserve"> 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na ZŠ Bítovská (</w:t>
      </w:r>
      <w:r w:rsidRPr="0080243E">
        <w:rPr>
          <w:rFonts w:eastAsia="Times New Roman" w:cs="Times New Roman"/>
          <w:b/>
          <w:sz w:val="24"/>
          <w:szCs w:val="20"/>
          <w:lang w:eastAsia="cs-CZ"/>
        </w:rPr>
        <w:t>jméno, třída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):</w:t>
      </w:r>
      <w:r>
        <w:rPr>
          <w:rFonts w:eastAsia="Times New Roman" w:cs="Times New Roman"/>
          <w:sz w:val="24"/>
          <w:szCs w:val="20"/>
          <w:lang w:eastAsia="cs-CZ"/>
        </w:rPr>
        <w:tab/>
        <w:t>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</w:p>
    <w:p w:rsidR="0028314E" w:rsidRDefault="0028314E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</w:p>
    <w:p w:rsidR="004F5AEB" w:rsidRPr="00693AF6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bookmarkStart w:id="0" w:name="_GoBack"/>
      <w:bookmarkEnd w:id="0"/>
      <w:r w:rsidRPr="0080243E">
        <w:rPr>
          <w:rFonts w:eastAsia="Times New Roman" w:cs="Times New Roman"/>
          <w:b/>
          <w:sz w:val="24"/>
          <w:szCs w:val="20"/>
          <w:lang w:eastAsia="cs-CZ"/>
        </w:rPr>
        <w:lastRenderedPageBreak/>
        <w:t>Otec</w:t>
      </w:r>
      <w:r>
        <w:rPr>
          <w:rFonts w:eastAsia="Times New Roman" w:cs="Times New Roman"/>
          <w:b/>
          <w:sz w:val="24"/>
          <w:szCs w:val="20"/>
          <w:lang w:eastAsia="cs-CZ"/>
        </w:rPr>
        <w:t>:</w:t>
      </w:r>
      <w:r w:rsidRPr="0080243E">
        <w:rPr>
          <w:rFonts w:eastAsia="Times New Roman" w:cs="Times New Roman"/>
          <w:b/>
          <w:sz w:val="24"/>
          <w:szCs w:val="20"/>
          <w:lang w:eastAsia="cs-CZ"/>
        </w:rPr>
        <w:t xml:space="preserve"> 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Příjmení a jméno, titul: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__________________________ </w:t>
      </w:r>
    </w:p>
    <w:p w:rsidR="004F5AEB" w:rsidRPr="0080243E" w:rsidRDefault="00716C4D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Místo trvalého pobytu</w:t>
      </w:r>
      <w:r w:rsidR="004F5AEB" w:rsidRPr="0080243E">
        <w:rPr>
          <w:rFonts w:eastAsia="Times New Roman" w:cs="Times New Roman"/>
          <w:sz w:val="24"/>
          <w:szCs w:val="20"/>
          <w:lang w:eastAsia="cs-CZ"/>
        </w:rPr>
        <w:t xml:space="preserve"> (pokud je odlišné)</w:t>
      </w:r>
      <w:r w:rsidR="004F5AEB">
        <w:rPr>
          <w:rFonts w:eastAsia="Times New Roman" w:cs="Times New Roman"/>
          <w:sz w:val="24"/>
          <w:szCs w:val="20"/>
          <w:lang w:eastAsia="cs-CZ"/>
        </w:rPr>
        <w:t>:</w:t>
      </w:r>
      <w:r w:rsidR="004F5AEB"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  <w:t>_________________</w:t>
      </w:r>
      <w:r w:rsidR="004F5AEB" w:rsidRPr="0080243E">
        <w:rPr>
          <w:rFonts w:eastAsia="Times New Roman" w:cs="Times New Roman"/>
          <w:sz w:val="24"/>
          <w:szCs w:val="20"/>
          <w:lang w:eastAsia="cs-CZ"/>
        </w:rPr>
        <w:t>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Telefon: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__________________ 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E-mail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</w:t>
      </w:r>
    </w:p>
    <w:p w:rsidR="004F5AEB" w:rsidRDefault="0024364C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Datová schránka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</w:t>
      </w:r>
    </w:p>
    <w:p w:rsidR="004F5AEB" w:rsidRPr="00CA0351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 w:rsidRPr="00CA0351">
        <w:rPr>
          <w:rFonts w:eastAsia="Times New Roman" w:cs="Times New Roman"/>
          <w:b/>
          <w:sz w:val="24"/>
          <w:szCs w:val="20"/>
          <w:lang w:eastAsia="cs-CZ"/>
        </w:rPr>
        <w:t>Matka: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Příjmení a jméno, titul: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__________________________ </w:t>
      </w:r>
    </w:p>
    <w:p w:rsidR="004F5AEB" w:rsidRPr="0080243E" w:rsidRDefault="00716C4D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Místo trvalého pobytu</w:t>
      </w:r>
      <w:r w:rsidR="004F5AEB" w:rsidRPr="0080243E">
        <w:rPr>
          <w:rFonts w:eastAsia="Times New Roman" w:cs="Times New Roman"/>
          <w:sz w:val="24"/>
          <w:szCs w:val="20"/>
          <w:lang w:eastAsia="cs-CZ"/>
        </w:rPr>
        <w:t xml:space="preserve"> (pokud je odlišné)</w:t>
      </w:r>
      <w:r w:rsidR="004F5AEB">
        <w:rPr>
          <w:rFonts w:eastAsia="Times New Roman" w:cs="Times New Roman"/>
          <w:sz w:val="24"/>
          <w:szCs w:val="20"/>
          <w:lang w:eastAsia="cs-CZ"/>
        </w:rPr>
        <w:t>:</w:t>
      </w:r>
      <w:r w:rsidR="004F5AEB"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  <w:t>_________________</w:t>
      </w:r>
      <w:r w:rsidR="004F5AEB" w:rsidRPr="0080243E">
        <w:rPr>
          <w:rFonts w:eastAsia="Times New Roman" w:cs="Times New Roman"/>
          <w:sz w:val="24"/>
          <w:szCs w:val="20"/>
          <w:lang w:eastAsia="cs-CZ"/>
        </w:rPr>
        <w:t>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Telefon: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__________________ 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E-mail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</w:t>
      </w:r>
    </w:p>
    <w:p w:rsidR="0024364C" w:rsidRDefault="0024364C" w:rsidP="0024364C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Datová schránka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 w:val="18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 w:val="18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CA0351">
        <w:rPr>
          <w:rFonts w:eastAsia="Times New Roman" w:cs="Times New Roman"/>
          <w:b/>
          <w:sz w:val="24"/>
          <w:szCs w:val="24"/>
          <w:lang w:eastAsia="cs-CZ"/>
        </w:rPr>
        <w:t>Doplňující informace zákonného zástupce:</w:t>
      </w:r>
      <w:r>
        <w:rPr>
          <w:rFonts w:eastAsia="Times New Roman" w:cs="Times New Roman"/>
          <w:sz w:val="24"/>
          <w:szCs w:val="24"/>
          <w:lang w:eastAsia="cs-CZ"/>
        </w:rPr>
        <w:tab/>
        <w:t>________________________________________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4F5AEB" w:rsidRPr="00CA0351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  <w:lang w:eastAsia="cs-CZ"/>
        </w:rPr>
      </w:pPr>
    </w:p>
    <w:p w:rsidR="00F377F1" w:rsidRPr="00F377F1" w:rsidRDefault="00F377F1" w:rsidP="00F377F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F377F1">
        <w:rPr>
          <w:rFonts w:ascii="Calibri" w:eastAsia="Times New Roman" w:hAnsi="Calibri" w:cs="Calibri"/>
          <w:sz w:val="24"/>
          <w:szCs w:val="24"/>
          <w:lang w:eastAsia="cs-CZ"/>
        </w:rPr>
        <w:t>Výše uvedené osobní údaje jsou nutné k vedení dokumentace a školní matriky podle § 28 zákona č. 561/2004 Sb., o předškolním, základním, středním, vyšším odborném a jiném vzdělávání (školský zákon) a při jejich zpracování pos</w:t>
      </w:r>
      <w:r>
        <w:rPr>
          <w:rFonts w:ascii="Calibri" w:eastAsia="Times New Roman" w:hAnsi="Calibri" w:cs="Calibri"/>
          <w:sz w:val="24"/>
          <w:szCs w:val="24"/>
          <w:lang w:eastAsia="cs-CZ"/>
        </w:rPr>
        <w:t>tupuje škola podle zákona č. 110/2019 Sb., o zpracování</w:t>
      </w:r>
      <w:r w:rsidRPr="00F377F1">
        <w:rPr>
          <w:rFonts w:ascii="Calibri" w:eastAsia="Times New Roman" w:hAnsi="Calibri" w:cs="Calibri"/>
          <w:sz w:val="24"/>
          <w:szCs w:val="24"/>
          <w:lang w:eastAsia="cs-CZ"/>
        </w:rPr>
        <w:t xml:space="preserve"> osobních údajů.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V _________________ dne 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Pr="009632FA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Podpis zákonného zástupce: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</w:p>
    <w:p w:rsidR="00BE7797" w:rsidRPr="00C77CFC" w:rsidRDefault="00BE7797" w:rsidP="00C77CFC"/>
    <w:sectPr w:rsidR="00BE7797" w:rsidRPr="00C77CFC" w:rsidSect="003E2637">
      <w:headerReference w:type="default" r:id="rId6"/>
      <w:footerReference w:type="default" r:id="rId7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A9" w:rsidRDefault="00452BA9" w:rsidP="003509EA">
      <w:pPr>
        <w:spacing w:after="0" w:line="240" w:lineRule="auto"/>
      </w:pPr>
      <w:r>
        <w:separator/>
      </w:r>
    </w:p>
  </w:endnote>
  <w:endnote w:type="continuationSeparator" w:id="0">
    <w:p w:rsidR="00452BA9" w:rsidRDefault="00452BA9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A9" w:rsidRDefault="00452BA9" w:rsidP="003509EA">
      <w:pPr>
        <w:spacing w:after="0" w:line="240" w:lineRule="auto"/>
      </w:pPr>
      <w:r>
        <w:separator/>
      </w:r>
    </w:p>
  </w:footnote>
  <w:footnote w:type="continuationSeparator" w:id="0">
    <w:p w:rsidR="00452BA9" w:rsidRDefault="00452BA9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38229</wp:posOffset>
          </wp:positionV>
          <wp:extent cx="800664" cy="436042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43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EB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25F5C"/>
    <w:rsid w:val="00233412"/>
    <w:rsid w:val="00241321"/>
    <w:rsid w:val="0024364C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8314E"/>
    <w:rsid w:val="002915D4"/>
    <w:rsid w:val="00294136"/>
    <w:rsid w:val="00294293"/>
    <w:rsid w:val="00295197"/>
    <w:rsid w:val="00296629"/>
    <w:rsid w:val="002B0957"/>
    <w:rsid w:val="002C12DA"/>
    <w:rsid w:val="002C24D5"/>
    <w:rsid w:val="002E14AA"/>
    <w:rsid w:val="002E4029"/>
    <w:rsid w:val="002E455B"/>
    <w:rsid w:val="002F1C42"/>
    <w:rsid w:val="002F2A2C"/>
    <w:rsid w:val="002F6089"/>
    <w:rsid w:val="00301A24"/>
    <w:rsid w:val="00313CBD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87998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2BA9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2D61"/>
    <w:rsid w:val="004D76CF"/>
    <w:rsid w:val="004E015D"/>
    <w:rsid w:val="004F453A"/>
    <w:rsid w:val="004F5A35"/>
    <w:rsid w:val="004F5AEB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16C4D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3A0F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185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250F6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748F6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2703"/>
    <w:rsid w:val="00F13A39"/>
    <w:rsid w:val="00F1417E"/>
    <w:rsid w:val="00F15471"/>
    <w:rsid w:val="00F202B2"/>
    <w:rsid w:val="00F23A54"/>
    <w:rsid w:val="00F26014"/>
    <w:rsid w:val="00F27EEC"/>
    <w:rsid w:val="00F36955"/>
    <w:rsid w:val="00F377F1"/>
    <w:rsid w:val="00F44933"/>
    <w:rsid w:val="00F449E8"/>
    <w:rsid w:val="00F4621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45E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3836D"/>
  <w15:chartTrackingRefBased/>
  <w15:docId w15:val="{5FA117F3-BD88-4D9E-B06F-213E3A55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Tereza Jersáková</cp:lastModifiedBy>
  <cp:revision>5</cp:revision>
  <cp:lastPrinted>2018-08-15T13:09:00Z</cp:lastPrinted>
  <dcterms:created xsi:type="dcterms:W3CDTF">2022-03-20T09:09:00Z</dcterms:created>
  <dcterms:modified xsi:type="dcterms:W3CDTF">2024-01-10T08:37:00Z</dcterms:modified>
</cp:coreProperties>
</file>